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32" w:type="dxa"/>
        <w:tblInd w:w="476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32"/>
      </w:tblGrid>
      <w:tr w:rsidR="00C676C0" w:rsidRPr="0025489A" w:rsidTr="00C676C0">
        <w:trPr>
          <w:trHeight w:val="1134"/>
        </w:trPr>
        <w:tc>
          <w:tcPr>
            <w:tcW w:w="4932" w:type="dxa"/>
            <w:tcBorders>
              <w:bottom w:val="nil"/>
            </w:tcBorders>
            <w:shd w:val="clear" w:color="auto" w:fill="auto"/>
          </w:tcPr>
          <w:p w:rsidR="00C676C0" w:rsidRPr="0025489A" w:rsidRDefault="00C676C0" w:rsidP="00004114">
            <w:pPr>
              <w:ind w:left="-16" w:right="-108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 xml:space="preserve">Ректору БГТУ «ВОЕНМЕХ» </w:t>
            </w:r>
            <w:r>
              <w:rPr>
                <w:sz w:val="26"/>
                <w:szCs w:val="26"/>
              </w:rPr>
              <w:br/>
            </w:r>
            <w:r w:rsidRPr="0025489A">
              <w:rPr>
                <w:sz w:val="26"/>
                <w:szCs w:val="26"/>
              </w:rPr>
              <w:t>им. Д.Ф. Устинова</w:t>
            </w:r>
          </w:p>
          <w:p w:rsidR="00C676C0" w:rsidRPr="0025489A" w:rsidRDefault="00C676C0" w:rsidP="0025489A">
            <w:pPr>
              <w:spacing w:before="240"/>
              <w:ind w:left="-16" w:right="-108"/>
              <w:jc w:val="both"/>
              <w:rPr>
                <w:b/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>К.М. Иванову</w:t>
            </w:r>
          </w:p>
        </w:tc>
      </w:tr>
      <w:tr w:rsidR="00C676C0" w:rsidRPr="0025489A" w:rsidTr="00C676C0">
        <w:trPr>
          <w:trHeight w:val="283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auto"/>
          </w:tcPr>
          <w:p w:rsidR="00C676C0" w:rsidRPr="0025489A" w:rsidRDefault="00C676C0" w:rsidP="0025489A">
            <w:pPr>
              <w:spacing w:before="240"/>
              <w:ind w:left="-16" w:right="-108"/>
              <w:jc w:val="both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 xml:space="preserve">от </w:t>
            </w:r>
          </w:p>
        </w:tc>
      </w:tr>
      <w:tr w:rsidR="00C676C0" w:rsidRPr="0025489A" w:rsidTr="00C676C0">
        <w:trPr>
          <w:trHeight w:val="283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6C0" w:rsidRPr="0025489A" w:rsidRDefault="00C676C0" w:rsidP="0025489A">
            <w:pPr>
              <w:ind w:left="-16" w:right="-108"/>
              <w:jc w:val="both"/>
              <w:rPr>
                <w:sz w:val="26"/>
                <w:szCs w:val="26"/>
              </w:rPr>
            </w:pPr>
          </w:p>
        </w:tc>
      </w:tr>
      <w:tr w:rsidR="00C676C0" w:rsidRPr="0025489A" w:rsidTr="00C676C0">
        <w:trPr>
          <w:trHeight w:val="283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6C0" w:rsidRPr="0025489A" w:rsidRDefault="00C676C0" w:rsidP="0025489A">
            <w:pPr>
              <w:ind w:left="-16" w:right="-108"/>
              <w:jc w:val="both"/>
              <w:rPr>
                <w:sz w:val="26"/>
                <w:szCs w:val="26"/>
              </w:rPr>
            </w:pPr>
          </w:p>
        </w:tc>
      </w:tr>
      <w:tr w:rsidR="00C676C0" w:rsidRPr="0025489A" w:rsidTr="00C676C0">
        <w:trPr>
          <w:trHeight w:val="20"/>
        </w:trPr>
        <w:tc>
          <w:tcPr>
            <w:tcW w:w="4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76C0" w:rsidRPr="00004114" w:rsidRDefault="00C676C0" w:rsidP="00004114">
            <w:pPr>
              <w:ind w:left="34" w:right="33"/>
              <w:jc w:val="center"/>
              <w:rPr>
                <w:sz w:val="26"/>
                <w:szCs w:val="26"/>
                <w:vertAlign w:val="superscript"/>
              </w:rPr>
            </w:pPr>
            <w:r w:rsidRPr="00004114">
              <w:rPr>
                <w:sz w:val="26"/>
                <w:szCs w:val="26"/>
                <w:vertAlign w:val="superscript"/>
              </w:rPr>
              <w:t>ФИО представителя (родителя, усыновителя, попечителя)</w:t>
            </w:r>
          </w:p>
        </w:tc>
      </w:tr>
    </w:tbl>
    <w:p w:rsidR="00C557EE" w:rsidRDefault="00C557EE"/>
    <w:p w:rsidR="00C557EE" w:rsidRDefault="00C557EE"/>
    <w:p w:rsidR="00C557EE" w:rsidRDefault="00C557EE"/>
    <w:tbl>
      <w:tblPr>
        <w:tblStyle w:val="a3"/>
        <w:tblW w:w="9842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1"/>
        <w:gridCol w:w="957"/>
        <w:gridCol w:w="233"/>
        <w:gridCol w:w="236"/>
        <w:gridCol w:w="893"/>
        <w:gridCol w:w="113"/>
        <w:gridCol w:w="241"/>
        <w:gridCol w:w="498"/>
        <w:gridCol w:w="157"/>
        <w:gridCol w:w="54"/>
        <w:gridCol w:w="1487"/>
        <w:gridCol w:w="778"/>
        <w:gridCol w:w="214"/>
        <w:gridCol w:w="637"/>
        <w:gridCol w:w="1643"/>
        <w:gridCol w:w="920"/>
      </w:tblGrid>
      <w:tr w:rsidR="00B423F8" w:rsidRPr="0025489A" w:rsidTr="00FD3A5E">
        <w:trPr>
          <w:trHeight w:val="397"/>
        </w:trPr>
        <w:tc>
          <w:tcPr>
            <w:tcW w:w="781" w:type="dxa"/>
            <w:tcBorders>
              <w:top w:val="nil"/>
              <w:bottom w:val="nil"/>
            </w:tcBorders>
            <w:vAlign w:val="bottom"/>
          </w:tcPr>
          <w:p w:rsidR="00E72720" w:rsidRPr="0025489A" w:rsidRDefault="0025489A" w:rsidP="00C557EE">
            <w:pPr>
              <w:ind w:left="284" w:right="34"/>
              <w:jc w:val="right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>Я,</w:t>
            </w:r>
          </w:p>
        </w:tc>
        <w:tc>
          <w:tcPr>
            <w:tcW w:w="905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E72720" w:rsidRPr="0025489A" w:rsidRDefault="0064593E" w:rsidP="00C557EE">
            <w:pPr>
              <w:ind w:left="34" w:right="-5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9E6520" w:rsidRPr="0025489A" w:rsidTr="00FD3A5E">
        <w:trPr>
          <w:trHeight w:val="397"/>
        </w:trPr>
        <w:tc>
          <w:tcPr>
            <w:tcW w:w="9838" w:type="dxa"/>
            <w:gridSpan w:val="16"/>
            <w:tcBorders>
              <w:bottom w:val="single" w:sz="4" w:space="0" w:color="auto"/>
            </w:tcBorders>
          </w:tcPr>
          <w:p w:rsidR="009E6520" w:rsidRPr="00394462" w:rsidRDefault="009E6520" w:rsidP="009E6520">
            <w:pPr>
              <w:ind w:left="34" w:right="33"/>
              <w:jc w:val="center"/>
              <w:rPr>
                <w:sz w:val="26"/>
                <w:szCs w:val="26"/>
              </w:rPr>
            </w:pPr>
          </w:p>
        </w:tc>
      </w:tr>
      <w:tr w:rsidR="0025489A" w:rsidRPr="0025489A" w:rsidTr="00FD3A5E">
        <w:trPr>
          <w:trHeight w:val="113"/>
        </w:trPr>
        <w:tc>
          <w:tcPr>
            <w:tcW w:w="9838" w:type="dxa"/>
            <w:gridSpan w:val="16"/>
            <w:tcBorders>
              <w:top w:val="single" w:sz="4" w:space="0" w:color="auto"/>
            </w:tcBorders>
          </w:tcPr>
          <w:p w:rsidR="00004114" w:rsidRPr="00004114" w:rsidRDefault="0025489A" w:rsidP="00004114">
            <w:pPr>
              <w:ind w:left="34" w:right="33"/>
              <w:jc w:val="center"/>
              <w:rPr>
                <w:sz w:val="26"/>
                <w:szCs w:val="26"/>
                <w:vertAlign w:val="superscript"/>
              </w:rPr>
            </w:pPr>
            <w:r w:rsidRPr="0025489A">
              <w:rPr>
                <w:sz w:val="26"/>
                <w:szCs w:val="26"/>
                <w:vertAlign w:val="superscript"/>
              </w:rPr>
              <w:t>(ФИО)</w:t>
            </w:r>
          </w:p>
        </w:tc>
      </w:tr>
      <w:tr w:rsidR="009E6520" w:rsidRPr="00C676C0" w:rsidTr="00FD3A5E">
        <w:trPr>
          <w:trHeight w:val="397"/>
        </w:trPr>
        <w:tc>
          <w:tcPr>
            <w:tcW w:w="1738" w:type="dxa"/>
            <w:gridSpan w:val="2"/>
            <w:tcBorders>
              <w:bottom w:val="nil"/>
            </w:tcBorders>
            <w:vAlign w:val="bottom"/>
          </w:tcPr>
          <w:p w:rsidR="0025489A" w:rsidRPr="00C676C0" w:rsidRDefault="0025489A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 w:rsidRPr="00C676C0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vAlign w:val="bottom"/>
          </w:tcPr>
          <w:p w:rsidR="0025489A" w:rsidRPr="00C676C0" w:rsidRDefault="0025489A" w:rsidP="00C557EE">
            <w:pPr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852" w:type="dxa"/>
            <w:gridSpan w:val="3"/>
            <w:tcBorders>
              <w:bottom w:val="nil"/>
            </w:tcBorders>
            <w:vAlign w:val="bottom"/>
          </w:tcPr>
          <w:p w:rsidR="0025489A" w:rsidRPr="00C676C0" w:rsidRDefault="0025489A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 w:rsidRPr="00C676C0">
              <w:rPr>
                <w:sz w:val="26"/>
                <w:szCs w:val="26"/>
              </w:rPr>
              <w:t>номер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bottom"/>
          </w:tcPr>
          <w:p w:rsidR="0025489A" w:rsidRPr="00C676C0" w:rsidRDefault="0025489A" w:rsidP="00C557EE">
            <w:pPr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:rsidR="0025489A" w:rsidRPr="00C676C0" w:rsidRDefault="0025489A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 w:rsidRPr="00C676C0">
              <w:rPr>
                <w:sz w:val="26"/>
                <w:szCs w:val="26"/>
              </w:rPr>
              <w:t>, выдан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  <w:vAlign w:val="bottom"/>
          </w:tcPr>
          <w:p w:rsidR="0025489A" w:rsidRPr="00C676C0" w:rsidRDefault="0025489A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25489A" w:rsidRPr="0025489A" w:rsidTr="00394462">
        <w:trPr>
          <w:trHeight w:val="397"/>
        </w:trPr>
        <w:tc>
          <w:tcPr>
            <w:tcW w:w="9838" w:type="dxa"/>
            <w:gridSpan w:val="16"/>
            <w:tcBorders>
              <w:bottom w:val="single" w:sz="4" w:space="0" w:color="auto"/>
            </w:tcBorders>
            <w:vAlign w:val="bottom"/>
          </w:tcPr>
          <w:p w:rsidR="0025489A" w:rsidRPr="00394462" w:rsidRDefault="0025489A" w:rsidP="00394462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25489A" w:rsidRPr="0025489A" w:rsidTr="00394462">
        <w:trPr>
          <w:trHeight w:val="397"/>
        </w:trPr>
        <w:tc>
          <w:tcPr>
            <w:tcW w:w="98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89A" w:rsidRPr="00394462" w:rsidRDefault="0025489A" w:rsidP="00394462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25489A" w:rsidTr="00FD3A5E">
        <w:trPr>
          <w:trHeight w:val="397"/>
        </w:trPr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25489A" w:rsidRDefault="00B423F8" w:rsidP="00C557EE">
            <w:pPr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»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25489A" w:rsidRDefault="00B423F8" w:rsidP="00FD3A5E">
            <w:pPr>
              <w:tabs>
                <w:tab w:val="left" w:pos="1541"/>
              </w:tabs>
              <w:ind w:left="-108" w:right="-5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;</w:t>
            </w:r>
          </w:p>
        </w:tc>
      </w:tr>
      <w:tr w:rsidR="00B423F8" w:rsidRPr="0025489A" w:rsidTr="00FD3A5E">
        <w:trPr>
          <w:trHeight w:val="397"/>
        </w:trPr>
        <w:tc>
          <w:tcPr>
            <w:tcW w:w="3213" w:type="dxa"/>
            <w:gridSpan w:val="6"/>
            <w:tcBorders>
              <w:bottom w:val="nil"/>
            </w:tcBorders>
            <w:vAlign w:val="bottom"/>
          </w:tcPr>
          <w:p w:rsidR="00B423F8" w:rsidRPr="0025489A" w:rsidRDefault="0064593E" w:rsidP="00C557EE">
            <w:pPr>
              <w:ind w:left="-108" w:right="33"/>
              <w:rPr>
                <w:sz w:val="26"/>
                <w:szCs w:val="26"/>
              </w:rPr>
            </w:pPr>
            <w:r w:rsidRPr="0064593E">
              <w:rPr>
                <w:sz w:val="26"/>
                <w:szCs w:val="26"/>
              </w:rPr>
              <w:t>зарегистрирован по адресу:</w:t>
            </w:r>
          </w:p>
        </w:tc>
        <w:tc>
          <w:tcPr>
            <w:tcW w:w="6625" w:type="dxa"/>
            <w:gridSpan w:val="10"/>
            <w:tcBorders>
              <w:bottom w:val="single" w:sz="4" w:space="0" w:color="auto"/>
            </w:tcBorders>
            <w:vAlign w:val="bottom"/>
          </w:tcPr>
          <w:p w:rsidR="0025489A" w:rsidRPr="0025489A" w:rsidRDefault="0025489A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9007D1" w:rsidRPr="0025489A" w:rsidTr="00FD3A5E">
        <w:trPr>
          <w:trHeight w:val="397"/>
        </w:trPr>
        <w:tc>
          <w:tcPr>
            <w:tcW w:w="9838" w:type="dxa"/>
            <w:gridSpan w:val="16"/>
            <w:tcBorders>
              <w:bottom w:val="single" w:sz="4" w:space="0" w:color="auto"/>
            </w:tcBorders>
            <w:vAlign w:val="bottom"/>
          </w:tcPr>
          <w:p w:rsidR="009007D1" w:rsidRPr="0025489A" w:rsidRDefault="009007D1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9007D1" w:rsidRPr="0025489A" w:rsidTr="00FD3A5E">
        <w:trPr>
          <w:trHeight w:val="397"/>
        </w:trPr>
        <w:tc>
          <w:tcPr>
            <w:tcW w:w="98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7D1" w:rsidRPr="0025489A" w:rsidRDefault="00004114" w:rsidP="00FD3A5E">
            <w:pPr>
              <w:tabs>
                <w:tab w:val="left" w:pos="1541"/>
              </w:tabs>
              <w:ind w:left="-108" w:right="-5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9007D1" w:rsidRPr="0025489A" w:rsidTr="00FD3A5E">
        <w:trPr>
          <w:trHeight w:val="397"/>
        </w:trPr>
        <w:tc>
          <w:tcPr>
            <w:tcW w:w="4109" w:type="dxa"/>
            <w:gridSpan w:val="9"/>
            <w:tcBorders>
              <w:top w:val="single" w:sz="4" w:space="0" w:color="auto"/>
            </w:tcBorders>
            <w:vAlign w:val="bottom"/>
          </w:tcPr>
          <w:p w:rsidR="009007D1" w:rsidRPr="0025489A" w:rsidRDefault="009007D1" w:rsidP="00C557EE">
            <w:pPr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являюсь законным представителем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7D1" w:rsidRPr="0025489A" w:rsidRDefault="009007D1" w:rsidP="00C557EE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643BDD" w:rsidRPr="0025489A" w:rsidTr="00394462">
        <w:trPr>
          <w:trHeight w:val="397"/>
        </w:trPr>
        <w:tc>
          <w:tcPr>
            <w:tcW w:w="9838" w:type="dxa"/>
            <w:gridSpan w:val="16"/>
            <w:tcBorders>
              <w:bottom w:val="single" w:sz="4" w:space="0" w:color="auto"/>
            </w:tcBorders>
            <w:vAlign w:val="bottom"/>
          </w:tcPr>
          <w:p w:rsidR="00643BDD" w:rsidRPr="0025489A" w:rsidRDefault="00643BDD" w:rsidP="00394462">
            <w:pPr>
              <w:ind w:left="459"/>
              <w:rPr>
                <w:sz w:val="26"/>
                <w:szCs w:val="26"/>
              </w:rPr>
            </w:pPr>
          </w:p>
        </w:tc>
      </w:tr>
      <w:tr w:rsidR="009007D1" w:rsidRPr="0025489A" w:rsidTr="00FD3A5E">
        <w:trPr>
          <w:trHeight w:val="20"/>
        </w:trPr>
        <w:tc>
          <w:tcPr>
            <w:tcW w:w="9838" w:type="dxa"/>
            <w:gridSpan w:val="16"/>
            <w:tcBorders>
              <w:top w:val="single" w:sz="4" w:space="0" w:color="auto"/>
              <w:bottom w:val="nil"/>
            </w:tcBorders>
          </w:tcPr>
          <w:p w:rsidR="009007D1" w:rsidRPr="0025489A" w:rsidRDefault="009007D1" w:rsidP="00C126B1">
            <w:pPr>
              <w:ind w:left="34" w:right="33"/>
              <w:jc w:val="center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  <w:vertAlign w:val="superscript"/>
              </w:rPr>
              <w:t>(ФИО)</w:t>
            </w:r>
          </w:p>
        </w:tc>
      </w:tr>
      <w:tr w:rsidR="00B423F8" w:rsidRPr="0025489A" w:rsidTr="00FD3A5E">
        <w:trPr>
          <w:trHeight w:val="397"/>
        </w:trPr>
        <w:tc>
          <w:tcPr>
            <w:tcW w:w="19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5468" w:type="dxa"/>
            <w:gridSpan w:val="8"/>
            <w:tcBorders>
              <w:top w:val="nil"/>
              <w:bottom w:val="nil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года рождения, </w:t>
            </w:r>
            <w:r w:rsidRPr="0064593E">
              <w:rPr>
                <w:sz w:val="26"/>
                <w:szCs w:val="26"/>
              </w:rPr>
              <w:t>зарегистрирован</w:t>
            </w:r>
            <w:r>
              <w:rPr>
                <w:sz w:val="26"/>
                <w:szCs w:val="26"/>
              </w:rPr>
              <w:t>ного</w:t>
            </w:r>
            <w:r w:rsidRPr="0064593E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  <w:vAlign w:val="bottom"/>
          </w:tcPr>
          <w:p w:rsidR="00B423F8" w:rsidRPr="0025489A" w:rsidRDefault="00B423F8" w:rsidP="00C557EE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9007D1" w:rsidRPr="009007D1" w:rsidTr="00FD3A5E">
        <w:trPr>
          <w:trHeight w:val="397"/>
        </w:trPr>
        <w:tc>
          <w:tcPr>
            <w:tcW w:w="983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007D1" w:rsidRPr="00004114" w:rsidRDefault="009007D1" w:rsidP="00C557EE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FD3A5E">
        <w:trPr>
          <w:trHeight w:val="397"/>
        </w:trPr>
        <w:tc>
          <w:tcPr>
            <w:tcW w:w="98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004114" w:rsidRDefault="00B423F8" w:rsidP="00C557EE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FD3A5E">
        <w:trPr>
          <w:trHeight w:val="397"/>
        </w:trPr>
        <w:tc>
          <w:tcPr>
            <w:tcW w:w="98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004114" w:rsidRDefault="00B423F8" w:rsidP="00C557EE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004114" w:rsidRPr="009007D1" w:rsidTr="00FD3A5E">
        <w:trPr>
          <w:trHeight w:val="397"/>
        </w:trPr>
        <w:tc>
          <w:tcPr>
            <w:tcW w:w="7279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B9220B" w:rsidRPr="00B423F8" w:rsidRDefault="00B9220B" w:rsidP="00C557EE">
            <w:pPr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даю своё согласие на заключение договора найма и проживание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20B" w:rsidRPr="00B423F8" w:rsidRDefault="00B9220B" w:rsidP="00C557EE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394462">
        <w:trPr>
          <w:trHeight w:val="397"/>
        </w:trPr>
        <w:tc>
          <w:tcPr>
            <w:tcW w:w="983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423F8" w:rsidRPr="00B423F8" w:rsidRDefault="00B423F8" w:rsidP="00394462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FD3A5E">
        <w:trPr>
          <w:trHeight w:val="20"/>
        </w:trPr>
        <w:tc>
          <w:tcPr>
            <w:tcW w:w="9838" w:type="dxa"/>
            <w:gridSpan w:val="16"/>
            <w:tcBorders>
              <w:top w:val="single" w:sz="4" w:space="0" w:color="auto"/>
              <w:bottom w:val="nil"/>
            </w:tcBorders>
          </w:tcPr>
          <w:p w:rsidR="00B423F8" w:rsidRPr="00B9220B" w:rsidRDefault="00B9220B" w:rsidP="00B9220B">
            <w:pPr>
              <w:jc w:val="center"/>
              <w:rPr>
                <w:u w:val="single"/>
                <w:vertAlign w:val="superscript"/>
              </w:rPr>
            </w:pPr>
            <w:r w:rsidRPr="00B9220B">
              <w:rPr>
                <w:sz w:val="26"/>
                <w:szCs w:val="26"/>
                <w:vertAlign w:val="superscript"/>
              </w:rPr>
              <w:t>(Ф.И.О. несовершеннолетнего)</w:t>
            </w:r>
          </w:p>
        </w:tc>
      </w:tr>
      <w:tr w:rsidR="00B423F8" w:rsidRPr="009007D1" w:rsidTr="00FD3A5E">
        <w:trPr>
          <w:trHeight w:val="20"/>
        </w:trPr>
        <w:tc>
          <w:tcPr>
            <w:tcW w:w="9838" w:type="dxa"/>
            <w:gridSpan w:val="16"/>
            <w:tcBorders>
              <w:top w:val="nil"/>
              <w:bottom w:val="nil"/>
            </w:tcBorders>
            <w:vAlign w:val="bottom"/>
          </w:tcPr>
          <w:p w:rsidR="00B423F8" w:rsidRPr="00B9220B" w:rsidRDefault="00B9220B" w:rsidP="00C557EE">
            <w:pPr>
              <w:ind w:left="-108" w:right="33"/>
              <w:jc w:val="both"/>
            </w:pPr>
            <w:r w:rsidRPr="00B9220B">
              <w:rPr>
                <w:sz w:val="26"/>
                <w:szCs w:val="26"/>
              </w:rPr>
              <w:t xml:space="preserve">в жилищном фонде федерального государственного бюджетного образовательного учреждения высшего образования </w:t>
            </w:r>
            <w:r w:rsidR="00C145B9">
              <w:rPr>
                <w:sz w:val="26"/>
                <w:szCs w:val="26"/>
              </w:rPr>
              <w:t>«</w:t>
            </w:r>
            <w:r w:rsidR="00C145B9" w:rsidRPr="00C145B9">
              <w:rPr>
                <w:sz w:val="26"/>
                <w:szCs w:val="26"/>
              </w:rPr>
              <w:t>Санкт-Петербургский государственный технологический институт (технический университет)</w:t>
            </w:r>
            <w:r w:rsidR="00C145B9">
              <w:rPr>
                <w:sz w:val="26"/>
                <w:szCs w:val="26"/>
              </w:rPr>
              <w:t>»</w:t>
            </w:r>
            <w:r w:rsidRPr="00B9220B">
              <w:rPr>
                <w:sz w:val="26"/>
                <w:szCs w:val="26"/>
              </w:rPr>
              <w:t xml:space="preserve"> в соответствии </w:t>
            </w:r>
            <w:r w:rsidR="00C145B9">
              <w:rPr>
                <w:sz w:val="26"/>
                <w:szCs w:val="26"/>
              </w:rPr>
              <w:br/>
            </w:r>
            <w:r w:rsidRPr="00B9220B">
              <w:rPr>
                <w:sz w:val="26"/>
                <w:szCs w:val="26"/>
              </w:rPr>
              <w:t>с требованиями п.1 ст.26 Гражданского кодекса РФ.</w:t>
            </w:r>
          </w:p>
        </w:tc>
      </w:tr>
    </w:tbl>
    <w:p w:rsidR="00C557EE" w:rsidRDefault="00C557EE"/>
    <w:p w:rsidR="00C557EE" w:rsidRDefault="00C557EE"/>
    <w:p w:rsidR="00C557EE" w:rsidRDefault="00C557EE"/>
    <w:p w:rsidR="00C557EE" w:rsidRDefault="00C557EE"/>
    <w:p w:rsidR="00C557EE" w:rsidRDefault="00C557EE"/>
    <w:tbl>
      <w:tblPr>
        <w:tblStyle w:val="a3"/>
        <w:tblW w:w="9838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9"/>
        <w:gridCol w:w="1131"/>
        <w:gridCol w:w="426"/>
        <w:gridCol w:w="425"/>
        <w:gridCol w:w="425"/>
        <w:gridCol w:w="709"/>
        <w:gridCol w:w="2937"/>
        <w:gridCol w:w="2936"/>
      </w:tblGrid>
      <w:tr w:rsidR="00FD3A5E" w:rsidRPr="009007D1" w:rsidTr="004901B0">
        <w:trPr>
          <w:trHeight w:val="20"/>
        </w:trPr>
        <w:tc>
          <w:tcPr>
            <w:tcW w:w="849" w:type="dxa"/>
            <w:tcBorders>
              <w:top w:val="nil"/>
              <w:bottom w:val="nil"/>
            </w:tcBorders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709" w:type="dxa"/>
            <w:vMerge w:val="restart"/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FD3A5E" w:rsidRPr="0025489A" w:rsidRDefault="00FD3A5E" w:rsidP="009E6520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FD3A5E" w:rsidRPr="009007D1" w:rsidTr="00467926">
        <w:trPr>
          <w:trHeight w:val="20"/>
        </w:trPr>
        <w:tc>
          <w:tcPr>
            <w:tcW w:w="3256" w:type="dxa"/>
            <w:gridSpan w:val="5"/>
            <w:tcBorders>
              <w:top w:val="nil"/>
              <w:bottom w:val="nil"/>
            </w:tcBorders>
          </w:tcPr>
          <w:p w:rsidR="00FD3A5E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FD3A5E" w:rsidRPr="0025489A" w:rsidRDefault="00FD3A5E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bottom w:val="nil"/>
            </w:tcBorders>
          </w:tcPr>
          <w:p w:rsidR="00FD3A5E" w:rsidRPr="009E6520" w:rsidRDefault="00FD3A5E" w:rsidP="009E6520">
            <w:pPr>
              <w:tabs>
                <w:tab w:val="left" w:pos="1541"/>
              </w:tabs>
              <w:ind w:left="-108" w:right="33"/>
              <w:jc w:val="center"/>
              <w:rPr>
                <w:sz w:val="26"/>
                <w:szCs w:val="26"/>
                <w:vertAlign w:val="superscript"/>
              </w:rPr>
            </w:pPr>
            <w:r w:rsidRPr="009E6520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936" w:type="dxa"/>
            <w:tcBorders>
              <w:bottom w:val="nil"/>
            </w:tcBorders>
            <w:vAlign w:val="bottom"/>
          </w:tcPr>
          <w:p w:rsidR="00FD3A5E" w:rsidRPr="009E6520" w:rsidRDefault="00FD3A5E" w:rsidP="009E6520">
            <w:pPr>
              <w:tabs>
                <w:tab w:val="left" w:pos="1541"/>
              </w:tabs>
              <w:ind w:left="-108" w:right="33"/>
              <w:jc w:val="center"/>
              <w:rPr>
                <w:sz w:val="26"/>
                <w:szCs w:val="26"/>
                <w:vertAlign w:val="superscript"/>
              </w:rPr>
            </w:pPr>
            <w:r w:rsidRPr="009E6520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6F6257" w:rsidRDefault="006F6257" w:rsidP="006F6257">
      <w:pPr>
        <w:ind w:left="1843" w:right="3401" w:hanging="3544"/>
      </w:pPr>
    </w:p>
    <w:p w:rsidR="00B9220B" w:rsidRDefault="00B9220B" w:rsidP="006F6257">
      <w:pPr>
        <w:ind w:left="1843" w:right="3401" w:hanging="3544"/>
      </w:pPr>
    </w:p>
    <w:sectPr w:rsidR="00B9220B" w:rsidSect="00E727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C8" w:rsidRDefault="00846DC8" w:rsidP="00E72720">
      <w:r>
        <w:separator/>
      </w:r>
    </w:p>
  </w:endnote>
  <w:endnote w:type="continuationSeparator" w:id="1">
    <w:p w:rsidR="00846DC8" w:rsidRDefault="00846DC8" w:rsidP="00E7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C8" w:rsidRDefault="00846DC8" w:rsidP="00E72720">
      <w:r>
        <w:separator/>
      </w:r>
    </w:p>
  </w:footnote>
  <w:footnote w:type="continuationSeparator" w:id="1">
    <w:p w:rsidR="00846DC8" w:rsidRDefault="00846DC8" w:rsidP="00E7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F6257"/>
    <w:rsid w:val="00004114"/>
    <w:rsid w:val="00046218"/>
    <w:rsid w:val="000F3DC6"/>
    <w:rsid w:val="00176C8B"/>
    <w:rsid w:val="0017736B"/>
    <w:rsid w:val="00187665"/>
    <w:rsid w:val="001A5880"/>
    <w:rsid w:val="0025489A"/>
    <w:rsid w:val="002A451A"/>
    <w:rsid w:val="002E730A"/>
    <w:rsid w:val="00321BDD"/>
    <w:rsid w:val="00360F66"/>
    <w:rsid w:val="00394462"/>
    <w:rsid w:val="00400440"/>
    <w:rsid w:val="00462767"/>
    <w:rsid w:val="00463509"/>
    <w:rsid w:val="004F4C86"/>
    <w:rsid w:val="005155A2"/>
    <w:rsid w:val="005558DD"/>
    <w:rsid w:val="00585839"/>
    <w:rsid w:val="005F76EB"/>
    <w:rsid w:val="00643BDD"/>
    <w:rsid w:val="0064593E"/>
    <w:rsid w:val="0067662F"/>
    <w:rsid w:val="00686A1F"/>
    <w:rsid w:val="006978F0"/>
    <w:rsid w:val="006E3D07"/>
    <w:rsid w:val="006F6257"/>
    <w:rsid w:val="00715EA5"/>
    <w:rsid w:val="00794FFA"/>
    <w:rsid w:val="00811CF2"/>
    <w:rsid w:val="00846DC8"/>
    <w:rsid w:val="00893250"/>
    <w:rsid w:val="008A6252"/>
    <w:rsid w:val="009007D1"/>
    <w:rsid w:val="00923BA5"/>
    <w:rsid w:val="009B0A23"/>
    <w:rsid w:val="009E6520"/>
    <w:rsid w:val="00B21FF0"/>
    <w:rsid w:val="00B423F8"/>
    <w:rsid w:val="00B75961"/>
    <w:rsid w:val="00B9220B"/>
    <w:rsid w:val="00C145B9"/>
    <w:rsid w:val="00C21F17"/>
    <w:rsid w:val="00C557EE"/>
    <w:rsid w:val="00C676C0"/>
    <w:rsid w:val="00CC23D7"/>
    <w:rsid w:val="00CC7982"/>
    <w:rsid w:val="00D162C3"/>
    <w:rsid w:val="00D847EC"/>
    <w:rsid w:val="00DB7096"/>
    <w:rsid w:val="00DE44F9"/>
    <w:rsid w:val="00E479EA"/>
    <w:rsid w:val="00E55DD3"/>
    <w:rsid w:val="00E72720"/>
    <w:rsid w:val="00EE0540"/>
    <w:rsid w:val="00F04EDF"/>
    <w:rsid w:val="00F74DC4"/>
    <w:rsid w:val="00FB2A94"/>
    <w:rsid w:val="00FB421B"/>
    <w:rsid w:val="00FB45A2"/>
    <w:rsid w:val="00FD3A5E"/>
    <w:rsid w:val="00F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7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76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7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2720"/>
    <w:rPr>
      <w:sz w:val="24"/>
      <w:szCs w:val="24"/>
    </w:rPr>
  </w:style>
  <w:style w:type="paragraph" w:styleId="a8">
    <w:name w:val="footer"/>
    <w:basedOn w:val="a"/>
    <w:link w:val="a9"/>
    <w:rsid w:val="00E7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7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9;&#1087;&#1073;&#1075;&#1090;&#1080;_&#1084;&#1089;&#1075;\&#1057;&#1055;&#1041;&#1043;&#1058;&#1048;%20(&#1058;&#1059;)_2017-2018\&#1041;&#1083;&#1072;&#1085;&#1082;%20&#1093;&#1086;&#1076;&#1072;&#1090;&#1072;&#1081;&#1089;&#1090;&#1074;&#1072;%20-%20&#1087;&#1086;&#1076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ходатайства - под бланк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2018-04-03T09:08:00Z</cp:lastPrinted>
  <dcterms:created xsi:type="dcterms:W3CDTF">2018-07-23T14:54:00Z</dcterms:created>
  <dcterms:modified xsi:type="dcterms:W3CDTF">2018-07-24T13:01:00Z</dcterms:modified>
</cp:coreProperties>
</file>