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40" w:type="dxa"/>
        <w:tblInd w:w="476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8"/>
        <w:gridCol w:w="1672"/>
      </w:tblGrid>
      <w:tr w:rsidR="007D79B7" w:rsidRPr="0025489A" w:rsidTr="007D79B7">
        <w:trPr>
          <w:trHeight w:val="1134"/>
        </w:trPr>
        <w:tc>
          <w:tcPr>
            <w:tcW w:w="4840" w:type="dxa"/>
            <w:gridSpan w:val="2"/>
            <w:shd w:val="clear" w:color="auto" w:fill="auto"/>
            <w:vAlign w:val="bottom"/>
          </w:tcPr>
          <w:p w:rsidR="007D79B7" w:rsidRPr="00024E9D" w:rsidRDefault="007D79B7" w:rsidP="005B6235">
            <w:pPr>
              <w:ind w:left="-16" w:right="-108"/>
              <w:rPr>
                <w:szCs w:val="26"/>
              </w:rPr>
            </w:pPr>
            <w:r w:rsidRPr="00024E9D">
              <w:rPr>
                <w:szCs w:val="26"/>
              </w:rPr>
              <w:t xml:space="preserve">Ректору БГТУ «ВОЕНМЕХ» </w:t>
            </w:r>
            <w:r w:rsidRPr="00024E9D">
              <w:rPr>
                <w:szCs w:val="26"/>
              </w:rPr>
              <w:br/>
              <w:t>им. Д.Ф. Устинова</w:t>
            </w:r>
          </w:p>
          <w:p w:rsidR="007D79B7" w:rsidRPr="00024E9D" w:rsidRDefault="007D79B7" w:rsidP="005B6235">
            <w:pPr>
              <w:spacing w:before="240"/>
              <w:ind w:left="-16" w:right="-108"/>
              <w:rPr>
                <w:b/>
                <w:szCs w:val="26"/>
              </w:rPr>
            </w:pPr>
            <w:r w:rsidRPr="00024E9D">
              <w:rPr>
                <w:szCs w:val="26"/>
              </w:rPr>
              <w:t>К.М. Иванову</w:t>
            </w:r>
          </w:p>
        </w:tc>
      </w:tr>
      <w:tr w:rsidR="007D79B7" w:rsidRPr="0025489A" w:rsidTr="007D79B7">
        <w:trPr>
          <w:trHeight w:val="283"/>
        </w:trPr>
        <w:tc>
          <w:tcPr>
            <w:tcW w:w="3168" w:type="dxa"/>
            <w:tcBorders>
              <w:bottom w:val="nil"/>
            </w:tcBorders>
            <w:shd w:val="clear" w:color="auto" w:fill="auto"/>
            <w:vAlign w:val="bottom"/>
          </w:tcPr>
          <w:p w:rsidR="007D79B7" w:rsidRPr="00024E9D" w:rsidRDefault="007D79B7" w:rsidP="005B6235">
            <w:pPr>
              <w:spacing w:before="240"/>
              <w:ind w:left="-16" w:right="-108"/>
              <w:rPr>
                <w:szCs w:val="26"/>
              </w:rPr>
            </w:pPr>
            <w:r w:rsidRPr="00024E9D">
              <w:rPr>
                <w:szCs w:val="26"/>
              </w:rPr>
              <w:t>от обучающегося уч. группы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7D79B7" w:rsidRPr="00024E9D" w:rsidRDefault="007D79B7" w:rsidP="0025489A">
            <w:pPr>
              <w:spacing w:before="240"/>
              <w:ind w:left="-16" w:right="-108"/>
              <w:jc w:val="both"/>
              <w:rPr>
                <w:szCs w:val="26"/>
              </w:rPr>
            </w:pPr>
          </w:p>
        </w:tc>
      </w:tr>
      <w:tr w:rsidR="007D79B7" w:rsidRPr="0025489A" w:rsidTr="007D79B7">
        <w:trPr>
          <w:trHeight w:val="283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7D79B7" w:rsidRPr="0025489A" w:rsidRDefault="007D79B7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B7" w:rsidRPr="00024E9D" w:rsidRDefault="007D79B7" w:rsidP="005B6235">
            <w:pPr>
              <w:ind w:left="-16" w:right="-108"/>
              <w:jc w:val="center"/>
              <w:rPr>
                <w:sz w:val="20"/>
                <w:szCs w:val="26"/>
                <w:vertAlign w:val="superscript"/>
              </w:rPr>
            </w:pPr>
            <w:r>
              <w:rPr>
                <w:sz w:val="20"/>
                <w:szCs w:val="26"/>
                <w:vertAlign w:val="superscript"/>
              </w:rPr>
              <w:t>(</w:t>
            </w:r>
            <w:r w:rsidRPr="00024E9D">
              <w:rPr>
                <w:sz w:val="20"/>
                <w:szCs w:val="26"/>
                <w:vertAlign w:val="superscript"/>
              </w:rPr>
              <w:t>указать группу</w:t>
            </w:r>
            <w:r>
              <w:rPr>
                <w:sz w:val="20"/>
                <w:szCs w:val="26"/>
                <w:vertAlign w:val="superscript"/>
              </w:rPr>
              <w:t>)</w:t>
            </w:r>
          </w:p>
        </w:tc>
      </w:tr>
      <w:tr w:rsidR="007D79B7" w:rsidRPr="0025489A" w:rsidTr="007D79B7">
        <w:trPr>
          <w:trHeight w:val="283"/>
        </w:trPr>
        <w:tc>
          <w:tcPr>
            <w:tcW w:w="4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9B7" w:rsidRPr="0025489A" w:rsidRDefault="007D79B7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7D79B7" w:rsidRPr="0025489A" w:rsidTr="007D79B7">
        <w:trPr>
          <w:trHeight w:val="283"/>
        </w:trPr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B7" w:rsidRPr="0025489A" w:rsidRDefault="007D79B7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7D79B7" w:rsidRPr="0025489A" w:rsidTr="007D79B7">
        <w:trPr>
          <w:trHeight w:val="20"/>
        </w:trPr>
        <w:tc>
          <w:tcPr>
            <w:tcW w:w="48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79B7" w:rsidRPr="00004114" w:rsidRDefault="007D79B7" w:rsidP="00024E9D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0"/>
                <w:szCs w:val="26"/>
                <w:vertAlign w:val="superscript"/>
              </w:rPr>
              <w:t>(</w:t>
            </w:r>
            <w:r w:rsidRPr="00024E9D">
              <w:rPr>
                <w:sz w:val="20"/>
                <w:szCs w:val="26"/>
                <w:vertAlign w:val="superscript"/>
              </w:rPr>
              <w:t>ФИО</w:t>
            </w:r>
            <w:r>
              <w:rPr>
                <w:sz w:val="20"/>
                <w:szCs w:val="26"/>
                <w:vertAlign w:val="superscript"/>
              </w:rPr>
              <w:t>)</w:t>
            </w:r>
          </w:p>
        </w:tc>
      </w:tr>
      <w:tr w:rsidR="007D79B7" w:rsidRPr="0025489A" w:rsidTr="007D79B7">
        <w:trPr>
          <w:trHeight w:val="20"/>
        </w:trPr>
        <w:tc>
          <w:tcPr>
            <w:tcW w:w="4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9B7" w:rsidRPr="00004114" w:rsidRDefault="007D79B7" w:rsidP="00024E9D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D79B7" w:rsidRPr="0025489A" w:rsidTr="007D79B7">
        <w:trPr>
          <w:trHeight w:val="20"/>
        </w:trPr>
        <w:tc>
          <w:tcPr>
            <w:tcW w:w="48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79B7" w:rsidRPr="00024E9D" w:rsidRDefault="007D79B7" w:rsidP="00024E9D">
            <w:pPr>
              <w:ind w:left="34" w:right="33"/>
              <w:jc w:val="center"/>
              <w:rPr>
                <w:sz w:val="22"/>
                <w:szCs w:val="26"/>
                <w:vertAlign w:val="superscript"/>
              </w:rPr>
            </w:pPr>
            <w:r w:rsidRPr="00024E9D">
              <w:rPr>
                <w:sz w:val="22"/>
                <w:szCs w:val="26"/>
                <w:vertAlign w:val="superscript"/>
              </w:rPr>
              <w:t xml:space="preserve">(номер </w:t>
            </w:r>
            <w:r>
              <w:rPr>
                <w:sz w:val="22"/>
                <w:szCs w:val="26"/>
                <w:vertAlign w:val="superscript"/>
              </w:rPr>
              <w:t>контактного</w:t>
            </w:r>
            <w:r w:rsidRPr="00024E9D">
              <w:rPr>
                <w:sz w:val="22"/>
                <w:szCs w:val="26"/>
                <w:vertAlign w:val="superscript"/>
              </w:rPr>
              <w:t xml:space="preserve"> телефона)</w:t>
            </w:r>
          </w:p>
        </w:tc>
      </w:tr>
    </w:tbl>
    <w:p w:rsidR="005B6235" w:rsidRDefault="005B6235"/>
    <w:p w:rsidR="00264C0A" w:rsidRDefault="00264C0A"/>
    <w:p w:rsidR="005B6235" w:rsidRDefault="005B6235"/>
    <w:p w:rsidR="005B6235" w:rsidRDefault="005B6235"/>
    <w:tbl>
      <w:tblPr>
        <w:tblStyle w:val="a3"/>
        <w:tblW w:w="9842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2623"/>
        <w:gridCol w:w="993"/>
        <w:gridCol w:w="5451"/>
      </w:tblGrid>
      <w:tr w:rsidR="00B423F8" w:rsidRPr="0025489A" w:rsidTr="005B6235">
        <w:trPr>
          <w:trHeight w:val="397"/>
        </w:trPr>
        <w:tc>
          <w:tcPr>
            <w:tcW w:w="775" w:type="dxa"/>
            <w:tcBorders>
              <w:bottom w:val="nil"/>
            </w:tcBorders>
            <w:vAlign w:val="bottom"/>
          </w:tcPr>
          <w:p w:rsidR="00E72720" w:rsidRPr="00024E9D" w:rsidRDefault="0025489A" w:rsidP="005B6235">
            <w:pPr>
              <w:ind w:left="284" w:right="34"/>
              <w:jc w:val="right"/>
              <w:rPr>
                <w:szCs w:val="26"/>
              </w:rPr>
            </w:pPr>
            <w:r w:rsidRPr="00024E9D">
              <w:rPr>
                <w:szCs w:val="26"/>
              </w:rPr>
              <w:t>Я,</w:t>
            </w:r>
          </w:p>
        </w:tc>
        <w:tc>
          <w:tcPr>
            <w:tcW w:w="9067" w:type="dxa"/>
            <w:gridSpan w:val="3"/>
            <w:tcBorders>
              <w:bottom w:val="single" w:sz="4" w:space="0" w:color="auto"/>
            </w:tcBorders>
            <w:vAlign w:val="bottom"/>
          </w:tcPr>
          <w:p w:rsidR="00E72720" w:rsidRPr="00024E9D" w:rsidRDefault="00E72720" w:rsidP="00024E9D">
            <w:pPr>
              <w:ind w:left="34" w:right="-52"/>
              <w:jc w:val="right"/>
              <w:rPr>
                <w:szCs w:val="26"/>
              </w:rPr>
            </w:pPr>
          </w:p>
        </w:tc>
      </w:tr>
      <w:tr w:rsidR="009E6520" w:rsidRPr="0025489A" w:rsidTr="005B6235">
        <w:trPr>
          <w:trHeight w:val="397"/>
        </w:trPr>
        <w:tc>
          <w:tcPr>
            <w:tcW w:w="9842" w:type="dxa"/>
            <w:gridSpan w:val="4"/>
            <w:tcBorders>
              <w:bottom w:val="single" w:sz="4" w:space="0" w:color="auto"/>
            </w:tcBorders>
            <w:vAlign w:val="bottom"/>
          </w:tcPr>
          <w:p w:rsidR="009E6520" w:rsidRPr="00024E9D" w:rsidRDefault="00024E9D" w:rsidP="005B6235">
            <w:pPr>
              <w:ind w:left="34" w:right="-48"/>
              <w:jc w:val="right"/>
              <w:rPr>
                <w:szCs w:val="26"/>
              </w:rPr>
            </w:pPr>
            <w:r>
              <w:rPr>
                <w:szCs w:val="26"/>
              </w:rPr>
              <w:t>,</w:t>
            </w:r>
          </w:p>
        </w:tc>
      </w:tr>
      <w:tr w:rsidR="0025489A" w:rsidRPr="0025489A" w:rsidTr="005B6235">
        <w:trPr>
          <w:trHeight w:val="113"/>
        </w:trPr>
        <w:tc>
          <w:tcPr>
            <w:tcW w:w="9842" w:type="dxa"/>
            <w:gridSpan w:val="4"/>
            <w:tcBorders>
              <w:top w:val="single" w:sz="4" w:space="0" w:color="auto"/>
            </w:tcBorders>
          </w:tcPr>
          <w:p w:rsidR="00004114" w:rsidRPr="00024E9D" w:rsidRDefault="0025489A" w:rsidP="00004114">
            <w:pPr>
              <w:ind w:left="34" w:right="33"/>
              <w:jc w:val="center"/>
              <w:rPr>
                <w:szCs w:val="26"/>
                <w:vertAlign w:val="superscript"/>
              </w:rPr>
            </w:pPr>
            <w:r w:rsidRPr="00024E9D">
              <w:rPr>
                <w:szCs w:val="26"/>
                <w:vertAlign w:val="superscript"/>
              </w:rPr>
              <w:t>(ФИО)</w:t>
            </w:r>
          </w:p>
        </w:tc>
      </w:tr>
      <w:tr w:rsidR="00024E9D" w:rsidRPr="0025489A" w:rsidTr="005B6235">
        <w:trPr>
          <w:trHeight w:val="397"/>
        </w:trPr>
        <w:tc>
          <w:tcPr>
            <w:tcW w:w="3398" w:type="dxa"/>
            <w:gridSpan w:val="2"/>
            <w:tcBorders>
              <w:bottom w:val="nil"/>
            </w:tcBorders>
            <w:vAlign w:val="bottom"/>
          </w:tcPr>
          <w:p w:rsidR="00024E9D" w:rsidRPr="00024E9D" w:rsidRDefault="00024E9D" w:rsidP="00024E9D">
            <w:pPr>
              <w:tabs>
                <w:tab w:val="left" w:pos="1541"/>
              </w:tabs>
              <w:ind w:left="-108" w:right="33"/>
              <w:rPr>
                <w:szCs w:val="26"/>
              </w:rPr>
            </w:pPr>
            <w:r w:rsidRPr="00024E9D">
              <w:rPr>
                <w:szCs w:val="26"/>
              </w:rPr>
              <w:t>обучающийся учебной группы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024E9D" w:rsidRPr="00024E9D" w:rsidRDefault="00024E9D" w:rsidP="00024E9D">
            <w:pPr>
              <w:tabs>
                <w:tab w:val="left" w:pos="1541"/>
              </w:tabs>
              <w:ind w:left="-108" w:right="33"/>
              <w:rPr>
                <w:szCs w:val="26"/>
              </w:rPr>
            </w:pPr>
          </w:p>
        </w:tc>
        <w:tc>
          <w:tcPr>
            <w:tcW w:w="5451" w:type="dxa"/>
            <w:tcBorders>
              <w:bottom w:val="nil"/>
            </w:tcBorders>
            <w:vAlign w:val="bottom"/>
          </w:tcPr>
          <w:p w:rsidR="00024E9D" w:rsidRPr="00024E9D" w:rsidRDefault="00024E9D" w:rsidP="005B6235">
            <w:pPr>
              <w:tabs>
                <w:tab w:val="left" w:pos="1541"/>
              </w:tabs>
              <w:ind w:left="-108" w:right="33"/>
              <w:jc w:val="both"/>
              <w:rPr>
                <w:szCs w:val="26"/>
              </w:rPr>
            </w:pPr>
            <w:r w:rsidRPr="00024E9D">
              <w:rPr>
                <w:szCs w:val="26"/>
              </w:rPr>
              <w:t>БГТУ «ВОЕНМЕХ» им. Д.Ф. Устинова</w:t>
            </w:r>
            <w:r>
              <w:rPr>
                <w:szCs w:val="26"/>
              </w:rPr>
              <w:t>,</w:t>
            </w:r>
            <w:r w:rsidR="00C54DEC">
              <w:rPr>
                <w:szCs w:val="26"/>
              </w:rPr>
              <w:t xml:space="preserve"> согласен</w:t>
            </w:r>
          </w:p>
        </w:tc>
      </w:tr>
      <w:tr w:rsidR="0025489A" w:rsidRPr="0025489A" w:rsidTr="005B6235">
        <w:trPr>
          <w:trHeight w:val="397"/>
        </w:trPr>
        <w:tc>
          <w:tcPr>
            <w:tcW w:w="9842" w:type="dxa"/>
            <w:gridSpan w:val="4"/>
            <w:tcBorders>
              <w:bottom w:val="nil"/>
            </w:tcBorders>
            <w:vAlign w:val="bottom"/>
          </w:tcPr>
          <w:p w:rsidR="0025489A" w:rsidRPr="00C54DEC" w:rsidRDefault="00C54DEC" w:rsidP="005B6235">
            <w:pPr>
              <w:ind w:left="-108" w:right="33"/>
              <w:jc w:val="both"/>
              <w:rPr>
                <w:szCs w:val="26"/>
              </w:rPr>
            </w:pPr>
            <w:r w:rsidRPr="00C54DEC">
              <w:rPr>
                <w:szCs w:val="26"/>
              </w:rPr>
              <w:t>согласен на заключение договора найма и проживание в жилищном фонде федерального государственного бюджетного образовательного учреждения высшего образования «Санкт-Петербургский государственный технологический институт (технический университет)»</w:t>
            </w:r>
            <w:r w:rsidR="005B6235">
              <w:rPr>
                <w:szCs w:val="26"/>
              </w:rPr>
              <w:t>.</w:t>
            </w:r>
          </w:p>
        </w:tc>
      </w:tr>
    </w:tbl>
    <w:p w:rsidR="005B6235" w:rsidRDefault="005B6235"/>
    <w:p w:rsidR="00264C0A" w:rsidRDefault="00264C0A"/>
    <w:tbl>
      <w:tblPr>
        <w:tblStyle w:val="a3"/>
        <w:tblW w:w="9842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4"/>
        <w:gridCol w:w="211"/>
        <w:gridCol w:w="794"/>
        <w:gridCol w:w="429"/>
        <w:gridCol w:w="308"/>
        <w:gridCol w:w="925"/>
        <w:gridCol w:w="96"/>
        <w:gridCol w:w="56"/>
        <w:gridCol w:w="850"/>
        <w:gridCol w:w="1022"/>
        <w:gridCol w:w="3607"/>
      </w:tblGrid>
      <w:tr w:rsidR="005B6235" w:rsidRPr="009007D1" w:rsidTr="005B6235">
        <w:trPr>
          <w:trHeight w:val="397"/>
        </w:trPr>
        <w:tc>
          <w:tcPr>
            <w:tcW w:w="1755" w:type="dxa"/>
            <w:gridSpan w:val="2"/>
            <w:vAlign w:val="bottom"/>
          </w:tcPr>
          <w:p w:rsidR="005B6235" w:rsidRPr="00C54DEC" w:rsidRDefault="00264C0A" w:rsidP="005B6235">
            <w:pPr>
              <w:ind w:left="-108"/>
              <w:rPr>
                <w:szCs w:val="26"/>
              </w:rPr>
            </w:pPr>
            <w:r w:rsidRPr="00C54DEC">
              <w:rPr>
                <w:szCs w:val="26"/>
              </w:rPr>
              <w:t>гражданство:</w:t>
            </w:r>
          </w:p>
        </w:tc>
        <w:tc>
          <w:tcPr>
            <w:tcW w:w="8087" w:type="dxa"/>
            <w:gridSpan w:val="9"/>
            <w:tcBorders>
              <w:bottom w:val="single" w:sz="4" w:space="0" w:color="auto"/>
            </w:tcBorders>
            <w:vAlign w:val="bottom"/>
          </w:tcPr>
          <w:p w:rsidR="005B6235" w:rsidRPr="00C54DEC" w:rsidRDefault="005B6235" w:rsidP="005B6235">
            <w:pPr>
              <w:ind w:left="-108"/>
              <w:rPr>
                <w:szCs w:val="26"/>
              </w:rPr>
            </w:pPr>
          </w:p>
        </w:tc>
      </w:tr>
      <w:tr w:rsidR="00C54DEC" w:rsidRPr="009007D1" w:rsidTr="005B6235">
        <w:trPr>
          <w:trHeight w:val="397"/>
        </w:trPr>
        <w:tc>
          <w:tcPr>
            <w:tcW w:w="1755" w:type="dxa"/>
            <w:gridSpan w:val="2"/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 w:rsidRPr="00C54DEC">
              <w:rPr>
                <w:szCs w:val="26"/>
              </w:rPr>
              <w:t>дата рождения:</w:t>
            </w:r>
          </w:p>
        </w:tc>
        <w:tc>
          <w:tcPr>
            <w:tcW w:w="2552" w:type="dxa"/>
            <w:gridSpan w:val="5"/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 w:rsidRPr="00C54DEC">
              <w:rPr>
                <w:szCs w:val="26"/>
              </w:rPr>
              <w:t>«___» _______ ______г.</w:t>
            </w:r>
          </w:p>
        </w:tc>
        <w:tc>
          <w:tcPr>
            <w:tcW w:w="1928" w:type="dxa"/>
            <w:gridSpan w:val="3"/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  <w:r w:rsidRPr="00C54DEC">
              <w:rPr>
                <w:szCs w:val="26"/>
              </w:rPr>
              <w:t>Место рождения: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</w:p>
        </w:tc>
      </w:tr>
      <w:tr w:rsidR="005B6235" w:rsidRPr="009007D1" w:rsidTr="005B6235">
        <w:trPr>
          <w:trHeight w:val="397"/>
        </w:trPr>
        <w:tc>
          <w:tcPr>
            <w:tcW w:w="1755" w:type="dxa"/>
            <w:gridSpan w:val="2"/>
            <w:tcBorders>
              <w:bottom w:val="nil"/>
            </w:tcBorders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паспорт: серия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номер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выдан: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</w:p>
        </w:tc>
      </w:tr>
      <w:tr w:rsidR="00C54DEC" w:rsidRPr="009007D1" w:rsidTr="005B6235">
        <w:trPr>
          <w:trHeight w:val="397"/>
        </w:trPr>
        <w:tc>
          <w:tcPr>
            <w:tcW w:w="9842" w:type="dxa"/>
            <w:gridSpan w:val="11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5B6235">
            <w:pPr>
              <w:ind w:left="-108"/>
              <w:rPr>
                <w:szCs w:val="26"/>
              </w:rPr>
            </w:pPr>
          </w:p>
        </w:tc>
      </w:tr>
      <w:tr w:rsidR="00C54DEC" w:rsidRPr="009007D1" w:rsidTr="005B6235">
        <w:trPr>
          <w:gridAfter w:val="5"/>
          <w:wAfter w:w="5631" w:type="dxa"/>
          <w:trHeight w:val="397"/>
        </w:trPr>
        <w:tc>
          <w:tcPr>
            <w:tcW w:w="1544" w:type="dxa"/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дата выдачи:</w:t>
            </w:r>
          </w:p>
        </w:tc>
        <w:tc>
          <w:tcPr>
            <w:tcW w:w="2667" w:type="dxa"/>
            <w:gridSpan w:val="5"/>
            <w:vAlign w:val="bottom"/>
          </w:tcPr>
          <w:p w:rsidR="00C54DEC" w:rsidRPr="00C54DEC" w:rsidRDefault="00264C0A" w:rsidP="005B6235">
            <w:pPr>
              <w:ind w:left="-108"/>
              <w:rPr>
                <w:szCs w:val="26"/>
              </w:rPr>
            </w:pPr>
            <w:r w:rsidRPr="00C54DEC">
              <w:rPr>
                <w:szCs w:val="26"/>
              </w:rPr>
              <w:t>«___» _______ ______г.</w:t>
            </w:r>
          </w:p>
        </w:tc>
      </w:tr>
      <w:tr w:rsidR="005B6235" w:rsidRPr="009007D1" w:rsidTr="005B6235">
        <w:trPr>
          <w:trHeight w:val="397"/>
        </w:trPr>
        <w:tc>
          <w:tcPr>
            <w:tcW w:w="2978" w:type="dxa"/>
            <w:gridSpan w:val="4"/>
            <w:tcBorders>
              <w:bottom w:val="nil"/>
            </w:tcBorders>
            <w:vAlign w:val="bottom"/>
          </w:tcPr>
          <w:p w:rsidR="005B6235" w:rsidRPr="00C54DEC" w:rsidRDefault="00264C0A" w:rsidP="005B6235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зарегистрирован по адресу:</w:t>
            </w:r>
          </w:p>
        </w:tc>
        <w:tc>
          <w:tcPr>
            <w:tcW w:w="6864" w:type="dxa"/>
            <w:gridSpan w:val="7"/>
            <w:tcBorders>
              <w:bottom w:val="single" w:sz="4" w:space="0" w:color="auto"/>
            </w:tcBorders>
            <w:vAlign w:val="bottom"/>
          </w:tcPr>
          <w:p w:rsidR="005B6235" w:rsidRPr="00C54DEC" w:rsidRDefault="005B6235" w:rsidP="005B6235">
            <w:pPr>
              <w:ind w:left="-108"/>
              <w:rPr>
                <w:szCs w:val="26"/>
              </w:rPr>
            </w:pPr>
          </w:p>
        </w:tc>
      </w:tr>
      <w:tr w:rsidR="00C54DEC" w:rsidRPr="009007D1" w:rsidTr="007D79B7">
        <w:trPr>
          <w:trHeight w:val="397"/>
        </w:trPr>
        <w:tc>
          <w:tcPr>
            <w:tcW w:w="9842" w:type="dxa"/>
            <w:gridSpan w:val="11"/>
            <w:tcBorders>
              <w:bottom w:val="single" w:sz="4" w:space="0" w:color="auto"/>
            </w:tcBorders>
            <w:vAlign w:val="bottom"/>
          </w:tcPr>
          <w:p w:rsidR="00C54DEC" w:rsidRPr="00C54DEC" w:rsidRDefault="00C54DEC" w:rsidP="007D79B7">
            <w:pPr>
              <w:ind w:left="-108"/>
              <w:rPr>
                <w:szCs w:val="26"/>
              </w:rPr>
            </w:pPr>
          </w:p>
        </w:tc>
      </w:tr>
      <w:tr w:rsidR="00C54DEC" w:rsidRPr="009007D1" w:rsidTr="007D79B7">
        <w:trPr>
          <w:trHeight w:val="397"/>
        </w:trPr>
        <w:tc>
          <w:tcPr>
            <w:tcW w:w="98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C" w:rsidRPr="00C54DEC" w:rsidRDefault="00C54DEC" w:rsidP="007D79B7">
            <w:pPr>
              <w:ind w:left="-108"/>
              <w:rPr>
                <w:szCs w:val="26"/>
              </w:rPr>
            </w:pPr>
          </w:p>
        </w:tc>
      </w:tr>
      <w:tr w:rsidR="00C54DEC" w:rsidRPr="009007D1" w:rsidTr="007D79B7">
        <w:trPr>
          <w:trHeight w:val="397"/>
        </w:trPr>
        <w:tc>
          <w:tcPr>
            <w:tcW w:w="9842" w:type="dxa"/>
            <w:gridSpan w:val="11"/>
            <w:tcBorders>
              <w:top w:val="single" w:sz="4" w:space="0" w:color="auto"/>
            </w:tcBorders>
            <w:vAlign w:val="bottom"/>
          </w:tcPr>
          <w:p w:rsidR="00C54DEC" w:rsidRPr="00C54DEC" w:rsidRDefault="00C54DEC" w:rsidP="007D79B7">
            <w:pPr>
              <w:ind w:left="-108"/>
              <w:rPr>
                <w:szCs w:val="26"/>
              </w:rPr>
            </w:pPr>
          </w:p>
        </w:tc>
      </w:tr>
    </w:tbl>
    <w:p w:rsidR="005B6235" w:rsidRDefault="005B6235"/>
    <w:p w:rsidR="005B6235" w:rsidRDefault="005B6235"/>
    <w:p w:rsidR="005B6235" w:rsidRDefault="005B6235"/>
    <w:p w:rsidR="005B6235" w:rsidRDefault="005B6235"/>
    <w:tbl>
      <w:tblPr>
        <w:tblStyle w:val="a3"/>
        <w:tblW w:w="9847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"/>
        <w:gridCol w:w="1644"/>
        <w:gridCol w:w="426"/>
        <w:gridCol w:w="425"/>
        <w:gridCol w:w="425"/>
        <w:gridCol w:w="236"/>
        <w:gridCol w:w="2721"/>
        <w:gridCol w:w="2950"/>
      </w:tblGrid>
      <w:tr w:rsidR="007F1A9F" w:rsidRPr="009007D1" w:rsidTr="00805BBA">
        <w:trPr>
          <w:trHeight w:val="20"/>
        </w:trPr>
        <w:tc>
          <w:tcPr>
            <w:tcW w:w="1020" w:type="dxa"/>
            <w:tcBorders>
              <w:bottom w:val="single" w:sz="4" w:space="0" w:color="auto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   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236" w:type="dxa"/>
            <w:vMerge w:val="restart"/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F1A9F" w:rsidRPr="0025489A" w:rsidRDefault="007F1A9F" w:rsidP="009E6520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7F1A9F" w:rsidRPr="009007D1" w:rsidTr="00B3707B">
        <w:trPr>
          <w:trHeight w:val="20"/>
        </w:trPr>
        <w:tc>
          <w:tcPr>
            <w:tcW w:w="3940" w:type="dxa"/>
            <w:gridSpan w:val="5"/>
            <w:tcBorders>
              <w:top w:val="single" w:sz="4" w:space="0" w:color="auto"/>
              <w:bottom w:val="nil"/>
            </w:tcBorders>
          </w:tcPr>
          <w:p w:rsidR="007F1A9F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1A9F" w:rsidRPr="0025489A" w:rsidRDefault="007F1A9F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7F1A9F" w:rsidRPr="009E6520" w:rsidRDefault="007F1A9F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950" w:type="dxa"/>
            <w:tcBorders>
              <w:bottom w:val="nil"/>
            </w:tcBorders>
            <w:vAlign w:val="bottom"/>
          </w:tcPr>
          <w:p w:rsidR="007F1A9F" w:rsidRPr="009E6520" w:rsidRDefault="007F1A9F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6F6257" w:rsidRDefault="006F6257" w:rsidP="006F6257">
      <w:pPr>
        <w:ind w:left="1843" w:right="3401" w:hanging="3544"/>
      </w:pPr>
    </w:p>
    <w:p w:rsidR="00B9220B" w:rsidRDefault="00B9220B" w:rsidP="006F6257">
      <w:pPr>
        <w:ind w:left="1843" w:right="3401" w:hanging="3544"/>
      </w:pPr>
    </w:p>
    <w:sectPr w:rsidR="00B9220B" w:rsidSect="00E727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ED" w:rsidRDefault="00BA5EED" w:rsidP="00E72720">
      <w:r>
        <w:separator/>
      </w:r>
    </w:p>
  </w:endnote>
  <w:endnote w:type="continuationSeparator" w:id="1">
    <w:p w:rsidR="00BA5EED" w:rsidRDefault="00BA5EED" w:rsidP="00E7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ED" w:rsidRDefault="00BA5EED" w:rsidP="00E72720">
      <w:r>
        <w:separator/>
      </w:r>
    </w:p>
  </w:footnote>
  <w:footnote w:type="continuationSeparator" w:id="1">
    <w:p w:rsidR="00BA5EED" w:rsidRDefault="00BA5EED" w:rsidP="00E7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F6257"/>
    <w:rsid w:val="00004114"/>
    <w:rsid w:val="00024E9D"/>
    <w:rsid w:val="00046218"/>
    <w:rsid w:val="000F3DC6"/>
    <w:rsid w:val="00153AE7"/>
    <w:rsid w:val="0017736B"/>
    <w:rsid w:val="00187665"/>
    <w:rsid w:val="001A5880"/>
    <w:rsid w:val="0025489A"/>
    <w:rsid w:val="00264C0A"/>
    <w:rsid w:val="002A451A"/>
    <w:rsid w:val="002E730A"/>
    <w:rsid w:val="00360F66"/>
    <w:rsid w:val="00390650"/>
    <w:rsid w:val="00400440"/>
    <w:rsid w:val="00463509"/>
    <w:rsid w:val="004810FC"/>
    <w:rsid w:val="004F4C86"/>
    <w:rsid w:val="005558DD"/>
    <w:rsid w:val="005B6235"/>
    <w:rsid w:val="005F76EB"/>
    <w:rsid w:val="00643BDD"/>
    <w:rsid w:val="0064593E"/>
    <w:rsid w:val="0067662F"/>
    <w:rsid w:val="00686A1F"/>
    <w:rsid w:val="006E3D07"/>
    <w:rsid w:val="006F6257"/>
    <w:rsid w:val="00715EA5"/>
    <w:rsid w:val="007A5052"/>
    <w:rsid w:val="007D79B7"/>
    <w:rsid w:val="007F1A9F"/>
    <w:rsid w:val="00811CF2"/>
    <w:rsid w:val="00893250"/>
    <w:rsid w:val="008A6252"/>
    <w:rsid w:val="009007D1"/>
    <w:rsid w:val="00923BA5"/>
    <w:rsid w:val="009B0A23"/>
    <w:rsid w:val="009E6520"/>
    <w:rsid w:val="009F2FE9"/>
    <w:rsid w:val="00B21FF0"/>
    <w:rsid w:val="00B423F8"/>
    <w:rsid w:val="00B75961"/>
    <w:rsid w:val="00B9220B"/>
    <w:rsid w:val="00BA5EED"/>
    <w:rsid w:val="00C145B9"/>
    <w:rsid w:val="00C21F17"/>
    <w:rsid w:val="00C54DEC"/>
    <w:rsid w:val="00CB0B25"/>
    <w:rsid w:val="00CC23D7"/>
    <w:rsid w:val="00CC7982"/>
    <w:rsid w:val="00D162C3"/>
    <w:rsid w:val="00D847EC"/>
    <w:rsid w:val="00DB7096"/>
    <w:rsid w:val="00DE44F9"/>
    <w:rsid w:val="00E479EA"/>
    <w:rsid w:val="00E55DD3"/>
    <w:rsid w:val="00E72720"/>
    <w:rsid w:val="00EE0540"/>
    <w:rsid w:val="00F04EDF"/>
    <w:rsid w:val="00F74DC4"/>
    <w:rsid w:val="00FB2A94"/>
    <w:rsid w:val="00FB421B"/>
    <w:rsid w:val="00FB45A2"/>
    <w:rsid w:val="00F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7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6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2720"/>
    <w:rPr>
      <w:sz w:val="24"/>
      <w:szCs w:val="24"/>
    </w:rPr>
  </w:style>
  <w:style w:type="paragraph" w:styleId="a8">
    <w:name w:val="footer"/>
    <w:basedOn w:val="a"/>
    <w:link w:val="a9"/>
    <w:rsid w:val="00E7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9;&#1087;&#1073;&#1075;&#1090;&#1080;_&#1084;&#1089;&#1075;\&#1057;&#1055;&#1041;&#1043;&#1058;&#1048;%20(&#1058;&#1059;)_2017-2018\&#1041;&#1083;&#1072;&#1085;&#1082;%20&#1093;&#1086;&#1076;&#1072;&#1090;&#1072;&#1081;&#1089;&#1090;&#1074;&#1072;%20-%20&#1087;&#1086;&#1076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ходатайства - под бланк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2018-04-03T09:08:00Z</cp:lastPrinted>
  <dcterms:created xsi:type="dcterms:W3CDTF">2018-07-24T11:57:00Z</dcterms:created>
  <dcterms:modified xsi:type="dcterms:W3CDTF">2018-07-24T12:59:00Z</dcterms:modified>
</cp:coreProperties>
</file>